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291E" w14:textId="77777777" w:rsidR="0080479D" w:rsidRDefault="00000000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НЧ „Западнородопски лъч 1906“ </w:t>
      </w:r>
      <w:proofErr w:type="spellStart"/>
      <w:r>
        <w:rPr>
          <w:b/>
          <w:bCs/>
          <w:sz w:val="32"/>
          <w:szCs w:val="32"/>
          <w:u w:val="single"/>
        </w:rPr>
        <w:t>с.Елешница</w:t>
      </w:r>
      <w:proofErr w:type="spellEnd"/>
      <w:r>
        <w:rPr>
          <w:b/>
          <w:bCs/>
          <w:sz w:val="32"/>
          <w:szCs w:val="32"/>
          <w:u w:val="single"/>
        </w:rPr>
        <w:t>,</w:t>
      </w:r>
    </w:p>
    <w:p w14:paraId="61DD0CC5" w14:textId="77777777" w:rsidR="0080479D" w:rsidRDefault="00000000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Годишен отчет   за дейността  на 2023г.</w:t>
      </w:r>
    </w:p>
    <w:p w14:paraId="783FD1D8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43623FC2" w14:textId="77777777" w:rsidR="0080479D" w:rsidRDefault="00000000">
      <w:pPr>
        <w:tabs>
          <w:tab w:val="left" w:pos="1056"/>
        </w:tabs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МЕСЕЦ ЯНУАРИ:</w:t>
      </w:r>
    </w:p>
    <w:p w14:paraId="2B34CBB8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06.01.2023г. – БОГОЯВЛЕНИЕ-ЙОРДАНОВДЕН-хвърляне на светия  кръст. Участие в празничната литургия с църковни песнопения на </w:t>
      </w:r>
      <w:proofErr w:type="spellStart"/>
      <w:r>
        <w:rPr>
          <w:sz w:val="32"/>
          <w:szCs w:val="32"/>
        </w:rPr>
        <w:t>ЖФГ“Зорница</w:t>
      </w:r>
      <w:proofErr w:type="spellEnd"/>
      <w:r>
        <w:rPr>
          <w:sz w:val="32"/>
          <w:szCs w:val="32"/>
        </w:rPr>
        <w:t>“.</w:t>
      </w:r>
    </w:p>
    <w:p w14:paraId="23782E4F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храм “Свети Атанасий“</w:t>
      </w:r>
    </w:p>
    <w:p w14:paraId="549545B8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18.01.2023г.-Атанасовден-храмов празник на църквата в </w:t>
      </w:r>
      <w:proofErr w:type="spellStart"/>
      <w:r>
        <w:rPr>
          <w:sz w:val="32"/>
          <w:szCs w:val="32"/>
        </w:rPr>
        <w:t>с.Елешница</w:t>
      </w:r>
      <w:proofErr w:type="spellEnd"/>
      <w:r>
        <w:rPr>
          <w:sz w:val="32"/>
          <w:szCs w:val="32"/>
        </w:rPr>
        <w:t>.</w:t>
      </w:r>
    </w:p>
    <w:p w14:paraId="7DA08672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21.01.2023г. – Ден на родилната помощ-БАБИНДЕН. Ритуал и празнична програма, посветена на бабите, здравните работници и майките.</w:t>
      </w:r>
    </w:p>
    <w:p w14:paraId="1252C51E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Читалището.</w:t>
      </w:r>
    </w:p>
    <w:p w14:paraId="0C60D390" w14:textId="77777777" w:rsidR="0080479D" w:rsidRDefault="0080479D">
      <w:pPr>
        <w:tabs>
          <w:tab w:val="left" w:pos="1056"/>
        </w:tabs>
        <w:spacing w:after="0"/>
        <w:jc w:val="both"/>
        <w:rPr>
          <w:sz w:val="32"/>
          <w:szCs w:val="32"/>
        </w:rPr>
      </w:pPr>
    </w:p>
    <w:p w14:paraId="79A0EF9C" w14:textId="77777777" w:rsidR="0080479D" w:rsidRDefault="00000000">
      <w:pPr>
        <w:tabs>
          <w:tab w:val="left" w:pos="1056"/>
        </w:tabs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МЕСЕЦ ФЕВРУАРИ:</w:t>
      </w:r>
    </w:p>
    <w:p w14:paraId="2E152BA2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19.02.2023г. – 150г. от обесването на Васил Левски. Открит урок.</w:t>
      </w:r>
    </w:p>
    <w:p w14:paraId="7D37B858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Библиотеката.</w:t>
      </w:r>
    </w:p>
    <w:p w14:paraId="5DA807A5" w14:textId="77777777" w:rsidR="0080479D" w:rsidRDefault="0080479D">
      <w:pPr>
        <w:tabs>
          <w:tab w:val="left" w:pos="1056"/>
        </w:tabs>
        <w:spacing w:after="0"/>
        <w:jc w:val="both"/>
        <w:rPr>
          <w:sz w:val="32"/>
          <w:szCs w:val="32"/>
        </w:rPr>
      </w:pPr>
    </w:p>
    <w:p w14:paraId="123A3291" w14:textId="77777777" w:rsidR="0080479D" w:rsidRDefault="00000000">
      <w:pPr>
        <w:tabs>
          <w:tab w:val="left" w:pos="1056"/>
        </w:tabs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МЕСЕЦ МАРТ:</w:t>
      </w:r>
    </w:p>
    <w:p w14:paraId="5DB28E2F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01.03.2023г. -  „Баба Марта“-Изработване на мартенички.</w:t>
      </w:r>
    </w:p>
    <w:p w14:paraId="2605930B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Читалището.</w:t>
      </w:r>
    </w:p>
    <w:p w14:paraId="3EE6CB0A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03.03.2023г. – 145г. от  освобождението на България от турско робство. Ритуал-издигане на българското </w:t>
      </w:r>
      <w:proofErr w:type="spellStart"/>
      <w:r>
        <w:rPr>
          <w:sz w:val="32"/>
          <w:szCs w:val="32"/>
        </w:rPr>
        <w:t>знаме,слово,рецитал,тържествена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проверка,празничен</w:t>
      </w:r>
      <w:proofErr w:type="spellEnd"/>
      <w:r>
        <w:rPr>
          <w:sz w:val="32"/>
          <w:szCs w:val="32"/>
        </w:rPr>
        <w:t xml:space="preserve"> концерт.</w:t>
      </w:r>
    </w:p>
    <w:p w14:paraId="37080165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 На площада.</w:t>
      </w:r>
    </w:p>
    <w:p w14:paraId="492A5376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08.03.2023г. – Международен ден на </w:t>
      </w:r>
      <w:proofErr w:type="spellStart"/>
      <w:r>
        <w:rPr>
          <w:sz w:val="32"/>
          <w:szCs w:val="32"/>
        </w:rPr>
        <w:t>жената.Изработване</w:t>
      </w:r>
      <w:proofErr w:type="spellEnd"/>
      <w:r>
        <w:rPr>
          <w:sz w:val="32"/>
          <w:szCs w:val="32"/>
        </w:rPr>
        <w:t xml:space="preserve"> на картички с деца. Седянка с </w:t>
      </w:r>
      <w:proofErr w:type="spellStart"/>
      <w:r>
        <w:rPr>
          <w:sz w:val="32"/>
          <w:szCs w:val="32"/>
        </w:rPr>
        <w:t>жените,участнички</w:t>
      </w:r>
      <w:proofErr w:type="spellEnd"/>
      <w:r>
        <w:rPr>
          <w:sz w:val="32"/>
          <w:szCs w:val="32"/>
        </w:rPr>
        <w:t xml:space="preserve"> в самодейността на читалището.</w:t>
      </w:r>
    </w:p>
    <w:p w14:paraId="77D0B28D" w14:textId="77777777" w:rsidR="0080479D" w:rsidRDefault="0080479D">
      <w:pPr>
        <w:tabs>
          <w:tab w:val="left" w:pos="1056"/>
        </w:tabs>
        <w:spacing w:after="0"/>
        <w:jc w:val="both"/>
        <w:rPr>
          <w:sz w:val="32"/>
          <w:szCs w:val="32"/>
        </w:rPr>
      </w:pPr>
    </w:p>
    <w:p w14:paraId="1C5EBF84" w14:textId="77777777" w:rsidR="0080479D" w:rsidRDefault="00000000">
      <w:pPr>
        <w:tabs>
          <w:tab w:val="left" w:pos="1056"/>
        </w:tabs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МЕСЕЦ АПРИЛ:</w:t>
      </w:r>
    </w:p>
    <w:p w14:paraId="79E5DAD4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02.04.2023г. – Седмица на здравеопазването – Беседи, посветени на вредата от алкохола, тютюнопушенето и употребата на наркотици.</w:t>
      </w:r>
    </w:p>
    <w:p w14:paraId="0208F9D8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16.04.2023г. – Кукерски фестивал</w:t>
      </w:r>
    </w:p>
    <w:p w14:paraId="2D658CA4" w14:textId="77777777" w:rsidR="0080479D" w:rsidRDefault="0080479D">
      <w:pPr>
        <w:tabs>
          <w:tab w:val="left" w:pos="1056"/>
        </w:tabs>
        <w:spacing w:after="0"/>
        <w:jc w:val="both"/>
        <w:rPr>
          <w:sz w:val="32"/>
          <w:szCs w:val="32"/>
        </w:rPr>
      </w:pPr>
    </w:p>
    <w:p w14:paraId="2BD139C3" w14:textId="77777777" w:rsidR="0080479D" w:rsidRDefault="00000000">
      <w:pPr>
        <w:tabs>
          <w:tab w:val="left" w:pos="1056"/>
        </w:tabs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МЕСЕЦ МАЙ: </w:t>
      </w:r>
    </w:p>
    <w:p w14:paraId="14A1B194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01.05.2023г. – Ден на труда- Да накараме децата да се потрудят- почистване на  детските кътове и градинки в селото с децата участници в дейността на читалището.</w:t>
      </w:r>
    </w:p>
    <w:p w14:paraId="1A263609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06.05.2023г. – Ден на храбростта и българската армия-поднасяне на венци и цветя пред паметниците на </w:t>
      </w:r>
      <w:proofErr w:type="spellStart"/>
      <w:r>
        <w:rPr>
          <w:sz w:val="32"/>
          <w:szCs w:val="32"/>
        </w:rPr>
        <w:t>територоята</w:t>
      </w:r>
      <w:proofErr w:type="spellEnd"/>
      <w:r>
        <w:rPr>
          <w:sz w:val="32"/>
          <w:szCs w:val="32"/>
        </w:rPr>
        <w:t xml:space="preserve"> на Елешница.</w:t>
      </w:r>
    </w:p>
    <w:p w14:paraId="46F3C4BF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24.05.2023г. – Ден на българската просвета и култура и славянска </w:t>
      </w:r>
      <w:proofErr w:type="spellStart"/>
      <w:r>
        <w:rPr>
          <w:sz w:val="32"/>
          <w:szCs w:val="32"/>
        </w:rPr>
        <w:t>писменност</w:t>
      </w:r>
      <w:proofErr w:type="spellEnd"/>
      <w:r>
        <w:rPr>
          <w:sz w:val="32"/>
          <w:szCs w:val="32"/>
        </w:rPr>
        <w:t xml:space="preserve">-празничен </w:t>
      </w:r>
      <w:proofErr w:type="spellStart"/>
      <w:r>
        <w:rPr>
          <w:sz w:val="32"/>
          <w:szCs w:val="32"/>
        </w:rPr>
        <w:t>концерт,съвместно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ОУ“Братя</w:t>
      </w:r>
      <w:proofErr w:type="spellEnd"/>
      <w:r>
        <w:rPr>
          <w:sz w:val="32"/>
          <w:szCs w:val="32"/>
        </w:rPr>
        <w:t xml:space="preserve"> Миладинови“ и детска градина.</w:t>
      </w:r>
    </w:p>
    <w:p w14:paraId="10CFA630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Читалището.</w:t>
      </w:r>
    </w:p>
    <w:p w14:paraId="092727E7" w14:textId="77777777" w:rsidR="0080479D" w:rsidRDefault="0080479D">
      <w:pPr>
        <w:tabs>
          <w:tab w:val="left" w:pos="1056"/>
        </w:tabs>
        <w:spacing w:after="0"/>
        <w:jc w:val="both"/>
        <w:rPr>
          <w:b/>
          <w:bCs/>
          <w:sz w:val="32"/>
          <w:szCs w:val="32"/>
        </w:rPr>
      </w:pPr>
    </w:p>
    <w:p w14:paraId="3E327FB1" w14:textId="77777777" w:rsidR="0080479D" w:rsidRDefault="00000000">
      <w:pPr>
        <w:tabs>
          <w:tab w:val="left" w:pos="1056"/>
        </w:tabs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МЕСЕЦ ЮНИ:</w:t>
      </w:r>
    </w:p>
    <w:p w14:paraId="32597AAD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01.06.2023г. -  Международен ден на детето. Организиране на игри и състезания за деца.</w:t>
      </w:r>
    </w:p>
    <w:p w14:paraId="2DC3FC5D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На площада.</w:t>
      </w:r>
    </w:p>
    <w:p w14:paraId="52B55A7E" w14:textId="77777777" w:rsidR="0080479D" w:rsidRDefault="00000000">
      <w:pPr>
        <w:tabs>
          <w:tab w:val="left" w:pos="1056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02.06.2023г. – Ден на Ботев и на загиналите за Освобождението на България. Поднасяне на венци и цветя на паметните плочи на територията на Елешница.</w:t>
      </w:r>
    </w:p>
    <w:p w14:paraId="125D8465" w14:textId="77777777" w:rsidR="0080479D" w:rsidRDefault="0080479D">
      <w:pPr>
        <w:tabs>
          <w:tab w:val="left" w:pos="1056"/>
        </w:tabs>
        <w:spacing w:after="0"/>
        <w:jc w:val="both"/>
        <w:rPr>
          <w:sz w:val="32"/>
          <w:szCs w:val="32"/>
        </w:rPr>
      </w:pPr>
    </w:p>
    <w:p w14:paraId="28ACCA65" w14:textId="77777777" w:rsidR="0080479D" w:rsidRDefault="00000000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МЕСЕЦ  Юли:</w:t>
      </w:r>
    </w:p>
    <w:p w14:paraId="07DD44E9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22.07.2023г.- Девети фолклорен фестивал ,,Фолклорна среща“</w:t>
      </w:r>
    </w:p>
    <w:p w14:paraId="4EA9454F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Открита сцена пред читалището</w:t>
      </w:r>
    </w:p>
    <w:p w14:paraId="4ED4B70C" w14:textId="77777777" w:rsidR="0080479D" w:rsidRDefault="0080479D">
      <w:pPr>
        <w:spacing w:after="0"/>
        <w:jc w:val="both"/>
        <w:rPr>
          <w:sz w:val="32"/>
          <w:szCs w:val="32"/>
        </w:rPr>
      </w:pPr>
    </w:p>
    <w:p w14:paraId="517F2EE9" w14:textId="77777777" w:rsidR="0080479D" w:rsidRDefault="00000000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МЕСЕЦ АВГУСТ:</w:t>
      </w:r>
    </w:p>
    <w:p w14:paraId="17377B89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04.08.2023г. – Лятно кино ,,Билет до Рая“</w:t>
      </w:r>
    </w:p>
    <w:p w14:paraId="468AF6E8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Открита сцена пред читалището</w:t>
      </w:r>
    </w:p>
    <w:p w14:paraId="5C2F0EB3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05.08.2023г. – Лятно кино ,,Голата истина за група Жигули“</w:t>
      </w:r>
    </w:p>
    <w:p w14:paraId="1453E2DD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Открита сцена пред читалището</w:t>
      </w:r>
    </w:p>
    <w:p w14:paraId="7132F918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06.08.2023г. – Лятно кино ,,Приключението на мумиите“</w:t>
      </w:r>
    </w:p>
    <w:p w14:paraId="4B8B127E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МЯСТО: Открита сцена пред читалището </w:t>
      </w:r>
    </w:p>
    <w:p w14:paraId="31514085" w14:textId="77777777" w:rsidR="0080479D" w:rsidRDefault="0080479D">
      <w:pPr>
        <w:spacing w:after="0"/>
        <w:jc w:val="both"/>
        <w:rPr>
          <w:sz w:val="32"/>
          <w:szCs w:val="32"/>
        </w:rPr>
      </w:pPr>
    </w:p>
    <w:p w14:paraId="1524F281" w14:textId="77777777" w:rsidR="0080479D" w:rsidRDefault="00000000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МЕСЕЦ СЕПТЕМВРИ:</w:t>
      </w:r>
    </w:p>
    <w:p w14:paraId="4577FD94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06.09.2023г.-138г. от Съединението на Източна Румелия и Княжество България.</w:t>
      </w:r>
    </w:p>
    <w:p w14:paraId="2747F1E1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15.09.2023г. – Празнична програма по случай първи учебен ден</w:t>
      </w:r>
    </w:p>
    <w:p w14:paraId="0E1719C9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ОУ ,,Братя Миладинови“</w:t>
      </w:r>
    </w:p>
    <w:p w14:paraId="2744EDB7" w14:textId="77777777" w:rsidR="0080479D" w:rsidRDefault="0080479D">
      <w:pPr>
        <w:spacing w:after="0"/>
        <w:jc w:val="both"/>
      </w:pPr>
    </w:p>
    <w:p w14:paraId="1A605A14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22.09.2023г.-Ден на независимостта.</w:t>
      </w:r>
    </w:p>
    <w:p w14:paraId="7D6C6783" w14:textId="77777777" w:rsidR="0080479D" w:rsidRDefault="0080479D">
      <w:pPr>
        <w:spacing w:after="0"/>
        <w:jc w:val="both"/>
        <w:rPr>
          <w:sz w:val="32"/>
          <w:szCs w:val="32"/>
        </w:rPr>
      </w:pPr>
    </w:p>
    <w:p w14:paraId="42CBF9E9" w14:textId="77777777" w:rsidR="0080479D" w:rsidRDefault="00000000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МЕСЕЦ ОКТОМВРИ:</w:t>
      </w:r>
    </w:p>
    <w:p w14:paraId="263F3A16" w14:textId="77777777" w:rsidR="0080479D" w:rsidRDefault="0080479D">
      <w:pPr>
        <w:spacing w:after="0"/>
        <w:jc w:val="both"/>
        <w:rPr>
          <w:b/>
          <w:bCs/>
          <w:sz w:val="32"/>
          <w:szCs w:val="32"/>
        </w:rPr>
      </w:pPr>
    </w:p>
    <w:p w14:paraId="62A41AAF" w14:textId="77777777" w:rsidR="0080479D" w:rsidRDefault="00000000">
      <w:pPr>
        <w:spacing w:after="0"/>
        <w:jc w:val="both"/>
      </w:pPr>
      <w:r>
        <w:rPr>
          <w:sz w:val="32"/>
          <w:szCs w:val="32"/>
        </w:rPr>
        <w:t>20.10.2023г. -  Отпразнуване на 117 г. от създаването на НЧ</w:t>
      </w:r>
      <w:r>
        <w:rPr>
          <w:b/>
          <w:bCs/>
          <w:sz w:val="32"/>
          <w:szCs w:val="32"/>
        </w:rPr>
        <w:t xml:space="preserve"> „</w:t>
      </w:r>
      <w:r>
        <w:rPr>
          <w:sz w:val="32"/>
          <w:szCs w:val="32"/>
        </w:rPr>
        <w:t xml:space="preserve">Западнородопски лъч - 1906“. </w:t>
      </w:r>
    </w:p>
    <w:p w14:paraId="4CA08A5C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Читалището.</w:t>
      </w:r>
    </w:p>
    <w:p w14:paraId="45E8BCA5" w14:textId="77777777" w:rsidR="0080479D" w:rsidRDefault="0080479D">
      <w:pPr>
        <w:spacing w:after="0"/>
        <w:jc w:val="both"/>
        <w:rPr>
          <w:sz w:val="32"/>
          <w:szCs w:val="32"/>
        </w:rPr>
      </w:pPr>
    </w:p>
    <w:p w14:paraId="0C99DBE3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22.10.2023г. -111 години от Освобождението на </w:t>
      </w:r>
      <w:proofErr w:type="spellStart"/>
      <w:r>
        <w:rPr>
          <w:sz w:val="32"/>
          <w:szCs w:val="32"/>
        </w:rPr>
        <w:t>с.Елешница</w:t>
      </w:r>
      <w:proofErr w:type="spellEnd"/>
      <w:r>
        <w:rPr>
          <w:sz w:val="32"/>
          <w:szCs w:val="32"/>
        </w:rPr>
        <w:t xml:space="preserve"> от турско робство. Поднасяне на венци и цветя с жители и гости от с. Стойките на паметника на всички загинали за освобождението на Елешница, и  паметника на редник Стефан Чернев от с. Стойките. </w:t>
      </w:r>
    </w:p>
    <w:p w14:paraId="0595540F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Беседа с мъжете от Национално Хайдушко Сдружение „Хайдути”.</w:t>
      </w:r>
    </w:p>
    <w:p w14:paraId="4CC66697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Празничен концерт в центъра на селото със самодейци от  Читалището и гостите от </w:t>
      </w:r>
      <w:proofErr w:type="spellStart"/>
      <w:r>
        <w:rPr>
          <w:sz w:val="32"/>
          <w:szCs w:val="32"/>
        </w:rPr>
        <w:t>с.Стойките</w:t>
      </w:r>
      <w:proofErr w:type="spellEnd"/>
      <w:r>
        <w:rPr>
          <w:sz w:val="32"/>
          <w:szCs w:val="32"/>
        </w:rPr>
        <w:t xml:space="preserve"> .</w:t>
      </w:r>
    </w:p>
    <w:p w14:paraId="725A8FF6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Място на концерта: Читалището</w:t>
      </w:r>
    </w:p>
    <w:p w14:paraId="1751B9CB" w14:textId="77777777" w:rsidR="0080479D" w:rsidRDefault="0080479D">
      <w:pPr>
        <w:spacing w:after="0"/>
        <w:jc w:val="both"/>
        <w:rPr>
          <w:b/>
          <w:bCs/>
          <w:sz w:val="32"/>
          <w:szCs w:val="32"/>
        </w:rPr>
      </w:pPr>
    </w:p>
    <w:p w14:paraId="35516A1A" w14:textId="77777777" w:rsidR="0080479D" w:rsidRDefault="00000000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МЕСЕЦ НОЕМВРИ:</w:t>
      </w:r>
    </w:p>
    <w:p w14:paraId="0F603A9E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01.11.2022г. – Ден на будителите.</w:t>
      </w:r>
    </w:p>
    <w:p w14:paraId="79B58AB3" w14:textId="77777777" w:rsidR="0080479D" w:rsidRDefault="00000000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МЯСТО:Читалището</w:t>
      </w:r>
      <w:proofErr w:type="spellEnd"/>
      <w:r>
        <w:rPr>
          <w:sz w:val="32"/>
          <w:szCs w:val="32"/>
        </w:rPr>
        <w:t>.</w:t>
      </w:r>
    </w:p>
    <w:p w14:paraId="4496E3EC" w14:textId="77777777" w:rsidR="0080479D" w:rsidRDefault="0080479D">
      <w:pPr>
        <w:spacing w:after="0"/>
        <w:jc w:val="both"/>
        <w:rPr>
          <w:sz w:val="32"/>
          <w:szCs w:val="32"/>
        </w:rPr>
      </w:pPr>
    </w:p>
    <w:p w14:paraId="6BB2A7FA" w14:textId="77777777" w:rsidR="0080479D" w:rsidRDefault="00000000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МЕСЕЦ ДЕКЕМВРИ:</w:t>
      </w:r>
    </w:p>
    <w:p w14:paraId="3FE31A75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9. 12</w:t>
      </w:r>
      <w:r>
        <w:rPr>
          <w:sz w:val="32"/>
          <w:szCs w:val="32"/>
        </w:rPr>
        <w:tab/>
        <w:t>. 2024 г. -</w:t>
      </w:r>
      <w:r>
        <w:rPr>
          <w:sz w:val="32"/>
          <w:szCs w:val="32"/>
        </w:rPr>
        <w:tab/>
        <w:t>Запалване на коледните светлини</w:t>
      </w:r>
      <w:r>
        <w:rPr>
          <w:sz w:val="32"/>
          <w:szCs w:val="32"/>
        </w:rPr>
        <w:tab/>
        <w:t xml:space="preserve">МЯСТО: Площад </w:t>
      </w:r>
    </w:p>
    <w:p w14:paraId="067ABF11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23. 12. 2024Г. -</w:t>
      </w:r>
      <w:r>
        <w:rPr>
          <w:sz w:val="32"/>
          <w:szCs w:val="32"/>
        </w:rPr>
        <w:tab/>
        <w:t xml:space="preserve">Коледен Базар </w:t>
      </w:r>
    </w:p>
    <w:p w14:paraId="2E00AA5F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</w:t>
      </w:r>
      <w:r>
        <w:rPr>
          <w:sz w:val="32"/>
          <w:szCs w:val="32"/>
        </w:rPr>
        <w:tab/>
        <w:t>Читалище „Западнородопски лъч – 1906г.“</w:t>
      </w:r>
    </w:p>
    <w:p w14:paraId="6A94C504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5. 12 / 12.12.2024г. - Коледни  работилници</w:t>
      </w:r>
    </w:p>
    <w:p w14:paraId="685727BB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Читалище „Западнородопски лъч – 1906г.“ – малък салон</w:t>
      </w:r>
    </w:p>
    <w:p w14:paraId="729C25BE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19.12 / 20.12</w:t>
      </w:r>
      <w:r>
        <w:rPr>
          <w:sz w:val="32"/>
          <w:szCs w:val="32"/>
        </w:rPr>
        <w:tab/>
        <w:t>17.30</w:t>
      </w:r>
      <w:r>
        <w:rPr>
          <w:sz w:val="32"/>
          <w:szCs w:val="32"/>
        </w:rPr>
        <w:tab/>
        <w:t>Коледни  работилници</w:t>
      </w:r>
      <w:r>
        <w:rPr>
          <w:sz w:val="32"/>
          <w:szCs w:val="32"/>
        </w:rPr>
        <w:tab/>
      </w:r>
    </w:p>
    <w:p w14:paraId="6B60F10B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Читалище „Западнородопски лъч – 1906г.“ -  малък салон</w:t>
      </w:r>
    </w:p>
    <w:p w14:paraId="010C1921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23. 12.2024г -</w:t>
      </w:r>
      <w:r>
        <w:rPr>
          <w:sz w:val="32"/>
          <w:szCs w:val="32"/>
        </w:rPr>
        <w:tab/>
        <w:t>Коледен концерт</w:t>
      </w:r>
    </w:p>
    <w:p w14:paraId="482CAA48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Читалище „Западнородопски лъч – 1906г.“ – голям салон</w:t>
      </w:r>
    </w:p>
    <w:p w14:paraId="748D54D6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25. 12-2024г. -</w:t>
      </w:r>
      <w:r>
        <w:rPr>
          <w:sz w:val="32"/>
          <w:szCs w:val="32"/>
        </w:rPr>
        <w:tab/>
        <w:t>Дядо Коледа раздава подаръци</w:t>
      </w:r>
      <w:r>
        <w:rPr>
          <w:sz w:val="32"/>
          <w:szCs w:val="32"/>
        </w:rPr>
        <w:tab/>
      </w:r>
    </w:p>
    <w:p w14:paraId="6CFC8263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Читалище „Западнородопски лъч – 1906г.“ – пред читалището, площада</w:t>
      </w:r>
    </w:p>
    <w:p w14:paraId="2E22F87E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25. 12.2024г.</w:t>
      </w:r>
      <w:r>
        <w:rPr>
          <w:sz w:val="32"/>
          <w:szCs w:val="32"/>
        </w:rPr>
        <w:tab/>
        <w:t xml:space="preserve">Прожекция на филм </w:t>
      </w:r>
    </w:p>
    <w:p w14:paraId="0EA3BC3D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Читалище „Западнородопски лъч – 1906г.“ -  голям салон</w:t>
      </w:r>
    </w:p>
    <w:p w14:paraId="3A79280F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26. 12.2024г.</w:t>
      </w:r>
      <w:r>
        <w:rPr>
          <w:sz w:val="32"/>
          <w:szCs w:val="32"/>
        </w:rPr>
        <w:tab/>
        <w:t>11.00</w:t>
      </w:r>
      <w:r>
        <w:rPr>
          <w:sz w:val="32"/>
          <w:szCs w:val="32"/>
        </w:rPr>
        <w:tab/>
        <w:t>Прожекция на филм</w:t>
      </w:r>
      <w:r>
        <w:rPr>
          <w:sz w:val="32"/>
          <w:szCs w:val="32"/>
        </w:rPr>
        <w:tab/>
      </w:r>
    </w:p>
    <w:p w14:paraId="55028E41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Читалище „Западнородопски лъч – 1906г.“ -  голям салон</w:t>
      </w:r>
    </w:p>
    <w:p w14:paraId="5E184667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26. 12.2024Г.</w:t>
      </w:r>
      <w:r>
        <w:rPr>
          <w:sz w:val="32"/>
          <w:szCs w:val="32"/>
        </w:rPr>
        <w:tab/>
        <w:t>18.00ч.-Прожекция на филм</w:t>
      </w:r>
    </w:p>
    <w:p w14:paraId="6451C1BF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Читалище „Западнородопски лъч – 1906г.“ -  голям салон</w:t>
      </w:r>
    </w:p>
    <w:p w14:paraId="2F829E8B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27. 12.2024г.</w:t>
      </w:r>
      <w:r>
        <w:rPr>
          <w:sz w:val="32"/>
          <w:szCs w:val="32"/>
        </w:rPr>
        <w:tab/>
        <w:t>11.00 ч. - Прожекция на филм</w:t>
      </w:r>
      <w:r>
        <w:rPr>
          <w:sz w:val="32"/>
          <w:szCs w:val="32"/>
        </w:rPr>
        <w:tab/>
      </w:r>
    </w:p>
    <w:p w14:paraId="41091263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Читалище „Западнородопски лъч – 1906г.“ – голям салон</w:t>
      </w:r>
    </w:p>
    <w:p w14:paraId="14133C48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26. 12.2024г.</w:t>
      </w:r>
      <w:r>
        <w:rPr>
          <w:sz w:val="32"/>
          <w:szCs w:val="32"/>
        </w:rPr>
        <w:tab/>
        <w:t>18.00ч. -</w:t>
      </w:r>
      <w:r>
        <w:rPr>
          <w:sz w:val="32"/>
          <w:szCs w:val="32"/>
        </w:rPr>
        <w:tab/>
        <w:t>Прожекция на филм</w:t>
      </w:r>
    </w:p>
    <w:p w14:paraId="40FC413E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МЯСТО: Читалище „Западнородопски лъч – 1906г.“ -  голям салон</w:t>
      </w:r>
    </w:p>
    <w:p w14:paraId="285FAC02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Настоятелство от 18.11. 2023г. </w:t>
      </w:r>
    </w:p>
    <w:p w14:paraId="7956A350" w14:textId="77777777" w:rsidR="0080479D" w:rsidRDefault="0080479D">
      <w:pPr>
        <w:spacing w:after="0"/>
        <w:jc w:val="both"/>
        <w:rPr>
          <w:sz w:val="32"/>
          <w:szCs w:val="32"/>
        </w:rPr>
      </w:pPr>
    </w:p>
    <w:p w14:paraId="0BC4250F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Председател:                     Атанас Владимиров </w:t>
      </w:r>
      <w:proofErr w:type="spellStart"/>
      <w:r>
        <w:rPr>
          <w:sz w:val="32"/>
          <w:szCs w:val="32"/>
        </w:rPr>
        <w:t>Толин</w:t>
      </w:r>
      <w:proofErr w:type="spellEnd"/>
    </w:p>
    <w:p w14:paraId="7ECE60A0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Членове:                      Десислава Василева Неделчева</w:t>
      </w:r>
    </w:p>
    <w:p w14:paraId="4E5DD276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Десислава Иванова </w:t>
      </w:r>
      <w:proofErr w:type="spellStart"/>
      <w:r>
        <w:rPr>
          <w:sz w:val="32"/>
          <w:szCs w:val="32"/>
        </w:rPr>
        <w:t>Улузова</w:t>
      </w:r>
      <w:proofErr w:type="spellEnd"/>
    </w:p>
    <w:p w14:paraId="005FC7EC" w14:textId="77777777" w:rsidR="0080479D" w:rsidRDefault="0080479D">
      <w:pPr>
        <w:spacing w:after="0"/>
        <w:jc w:val="both"/>
        <w:rPr>
          <w:sz w:val="32"/>
          <w:szCs w:val="32"/>
        </w:rPr>
      </w:pPr>
    </w:p>
    <w:p w14:paraId="75854E0C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Проверителна комисия:  Владимир Георгиев </w:t>
      </w:r>
      <w:proofErr w:type="spellStart"/>
      <w:r>
        <w:rPr>
          <w:sz w:val="32"/>
          <w:szCs w:val="32"/>
        </w:rPr>
        <w:t>Фръндев</w:t>
      </w:r>
      <w:proofErr w:type="spellEnd"/>
    </w:p>
    <w:p w14:paraId="16100DBC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Никола </w:t>
      </w:r>
      <w:proofErr w:type="spellStart"/>
      <w:r>
        <w:rPr>
          <w:sz w:val="32"/>
          <w:szCs w:val="32"/>
        </w:rPr>
        <w:t>Дивизиев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Дивизиев</w:t>
      </w:r>
      <w:proofErr w:type="spellEnd"/>
    </w:p>
    <w:p w14:paraId="00EBB267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Цветанка Валериева </w:t>
      </w:r>
      <w:proofErr w:type="spellStart"/>
      <w:r>
        <w:rPr>
          <w:sz w:val="32"/>
          <w:szCs w:val="32"/>
        </w:rPr>
        <w:t>Аркадиева</w:t>
      </w:r>
      <w:proofErr w:type="spellEnd"/>
    </w:p>
    <w:p w14:paraId="6D27C95F" w14:textId="77777777" w:rsidR="0080479D" w:rsidRDefault="0080479D">
      <w:pPr>
        <w:spacing w:after="0"/>
        <w:jc w:val="both"/>
        <w:rPr>
          <w:sz w:val="32"/>
          <w:szCs w:val="32"/>
        </w:rPr>
      </w:pPr>
    </w:p>
    <w:p w14:paraId="2A6524F2" w14:textId="77777777" w:rsidR="0080479D" w:rsidRDefault="000000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Секретар: Виолета Иванова Лалева – от 16.11.2024г.</w:t>
      </w:r>
    </w:p>
    <w:p w14:paraId="0547186E" w14:textId="77777777" w:rsidR="0080479D" w:rsidRDefault="0080479D">
      <w:pPr>
        <w:spacing w:after="0"/>
        <w:jc w:val="both"/>
        <w:rPr>
          <w:sz w:val="32"/>
          <w:szCs w:val="32"/>
        </w:rPr>
      </w:pPr>
    </w:p>
    <w:p w14:paraId="1380F680" w14:textId="77777777" w:rsidR="0080479D" w:rsidRDefault="0080479D">
      <w:pPr>
        <w:spacing w:after="0"/>
        <w:jc w:val="both"/>
        <w:rPr>
          <w:sz w:val="32"/>
          <w:szCs w:val="32"/>
        </w:rPr>
      </w:pPr>
    </w:p>
    <w:p w14:paraId="557D4B5D" w14:textId="77777777" w:rsidR="0080479D" w:rsidRDefault="0080479D">
      <w:pPr>
        <w:spacing w:after="0"/>
        <w:jc w:val="both"/>
        <w:rPr>
          <w:sz w:val="32"/>
          <w:szCs w:val="32"/>
        </w:rPr>
      </w:pPr>
    </w:p>
    <w:p w14:paraId="42C117D6" w14:textId="77777777" w:rsidR="0080479D" w:rsidRDefault="0080479D">
      <w:pPr>
        <w:spacing w:after="0"/>
        <w:jc w:val="both"/>
        <w:rPr>
          <w:sz w:val="32"/>
          <w:szCs w:val="32"/>
        </w:rPr>
      </w:pPr>
    </w:p>
    <w:p w14:paraId="04BC398C" w14:textId="77777777" w:rsidR="0080479D" w:rsidRDefault="0080479D">
      <w:pPr>
        <w:spacing w:after="0"/>
        <w:jc w:val="both"/>
      </w:pPr>
    </w:p>
    <w:sectPr w:rsidR="0080479D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8068" w14:textId="77777777" w:rsidR="005C2353" w:rsidRDefault="005C2353">
      <w:pPr>
        <w:spacing w:after="0" w:line="240" w:lineRule="auto"/>
      </w:pPr>
      <w:r>
        <w:separator/>
      </w:r>
    </w:p>
  </w:endnote>
  <w:endnote w:type="continuationSeparator" w:id="0">
    <w:p w14:paraId="5C92DF07" w14:textId="77777777" w:rsidR="005C2353" w:rsidRDefault="005C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B5F5" w14:textId="77777777" w:rsidR="005C2353" w:rsidRDefault="005C23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76F351" w14:textId="77777777" w:rsidR="005C2353" w:rsidRDefault="005C2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479D"/>
    <w:rsid w:val="005C2353"/>
    <w:rsid w:val="00746E9B"/>
    <w:rsid w:val="0080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A836"/>
  <w15:docId w15:val="{FF3F2129-9F7B-4460-9E77-6B6BA3BF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bg-BG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chitalishte_eleshnica@abv.bg</dc:creator>
  <dc:description/>
  <cp:lastModifiedBy>chitalishte_eleshnica@abv.bg</cp:lastModifiedBy>
  <cp:revision>2</cp:revision>
  <cp:lastPrinted>2024-03-06T15:15:00Z</cp:lastPrinted>
  <dcterms:created xsi:type="dcterms:W3CDTF">2024-03-08T10:34:00Z</dcterms:created>
  <dcterms:modified xsi:type="dcterms:W3CDTF">2024-03-08T10:34:00Z</dcterms:modified>
</cp:coreProperties>
</file>